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2" w:rsidRDefault="00F02352" w:rsidP="0001117B">
      <w:pPr>
        <w:jc w:val="center"/>
        <w:rPr>
          <w:b/>
          <w:sz w:val="40"/>
          <w:u w:val="single"/>
        </w:rPr>
      </w:pPr>
    </w:p>
    <w:p w:rsidR="00BB0799" w:rsidRPr="00B12A4A" w:rsidRDefault="0065580B" w:rsidP="0001117B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US History 3</w:t>
      </w:r>
      <w:r w:rsidRPr="0065580B">
        <w:rPr>
          <w:b/>
          <w:sz w:val="40"/>
          <w:u w:val="single"/>
          <w:vertAlign w:val="superscript"/>
        </w:rPr>
        <w:t>rd</w:t>
      </w:r>
      <w:r>
        <w:rPr>
          <w:b/>
          <w:sz w:val="40"/>
          <w:u w:val="single"/>
        </w:rPr>
        <w:t xml:space="preserve"> Trimester Student/Parent/Teacher Contract</w:t>
      </w:r>
    </w:p>
    <w:p w:rsidR="00E924F4" w:rsidRPr="00B12A4A" w:rsidRDefault="00E924F4">
      <w:pPr>
        <w:rPr>
          <w:sz w:val="28"/>
        </w:rPr>
      </w:pPr>
      <w:r w:rsidRPr="00B12A4A">
        <w:rPr>
          <w:sz w:val="28"/>
        </w:rPr>
        <w:t>Students</w:t>
      </w:r>
      <w:r w:rsidR="00F3712E">
        <w:rPr>
          <w:sz w:val="28"/>
        </w:rPr>
        <w:t>,</w:t>
      </w:r>
      <w:r w:rsidRPr="00B12A4A">
        <w:rPr>
          <w:sz w:val="28"/>
        </w:rPr>
        <w:t xml:space="preserve"> please initial by each statement below. Student AND Parent/Guardian signature</w:t>
      </w:r>
      <w:r w:rsidR="00F3712E">
        <w:rPr>
          <w:sz w:val="28"/>
        </w:rPr>
        <w:t>s</w:t>
      </w:r>
      <w:r w:rsidRPr="00B12A4A">
        <w:rPr>
          <w:sz w:val="28"/>
        </w:rPr>
        <w:t xml:space="preserve"> </w:t>
      </w:r>
      <w:r w:rsidR="00F3712E">
        <w:rPr>
          <w:sz w:val="28"/>
        </w:rPr>
        <w:t xml:space="preserve">are </w:t>
      </w:r>
      <w:r w:rsidRPr="00B12A4A">
        <w:rPr>
          <w:sz w:val="28"/>
        </w:rPr>
        <w:t>required at the bottom. This i</w:t>
      </w:r>
      <w:r w:rsidR="00F80496" w:rsidRPr="00B12A4A">
        <w:rPr>
          <w:sz w:val="28"/>
        </w:rPr>
        <w:t>s due back to me, signed, by Tuesday February 21</w:t>
      </w:r>
      <w:r w:rsidR="00F80496" w:rsidRPr="00B12A4A">
        <w:rPr>
          <w:sz w:val="28"/>
          <w:vertAlign w:val="superscript"/>
        </w:rPr>
        <w:t xml:space="preserve">st. </w:t>
      </w:r>
      <w:r w:rsidRPr="00B12A4A">
        <w:rPr>
          <w:sz w:val="28"/>
        </w:rPr>
        <w:t xml:space="preserve"> </w:t>
      </w:r>
    </w:p>
    <w:p w:rsidR="00E924F4" w:rsidRPr="00B12A4A" w:rsidRDefault="00E924F4">
      <w:pPr>
        <w:rPr>
          <w:sz w:val="28"/>
        </w:rPr>
      </w:pP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 xml:space="preserve">____ </w:t>
      </w:r>
      <w:r w:rsidR="00E924F4" w:rsidRPr="00B12A4A">
        <w:rPr>
          <w:sz w:val="28"/>
        </w:rPr>
        <w:t xml:space="preserve">I </w:t>
      </w:r>
      <w:r>
        <w:rPr>
          <w:sz w:val="28"/>
        </w:rPr>
        <w:t>acknowledge</w:t>
      </w:r>
      <w:r w:rsidR="00450FF3" w:rsidRPr="00B12A4A">
        <w:rPr>
          <w:sz w:val="28"/>
        </w:rPr>
        <w:t xml:space="preserve"> that the </w:t>
      </w:r>
      <w:r>
        <w:rPr>
          <w:sz w:val="28"/>
        </w:rPr>
        <w:t>US History End of Course Assessment is May 8</w:t>
      </w:r>
      <w:r w:rsidR="00E924F4" w:rsidRPr="00B12A4A">
        <w:rPr>
          <w:sz w:val="28"/>
          <w:vertAlign w:val="superscript"/>
        </w:rPr>
        <w:t>th</w:t>
      </w:r>
      <w:r w:rsidR="00450FF3" w:rsidRPr="00B12A4A">
        <w:rPr>
          <w:sz w:val="28"/>
        </w:rPr>
        <w:t>, 2017</w:t>
      </w:r>
      <w:r w:rsidR="00F3712E">
        <w:rPr>
          <w:sz w:val="28"/>
        </w:rPr>
        <w:t>.</w:t>
      </w: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>____ I understand that US History is a state mandated course and is required to graduate</w:t>
      </w:r>
      <w:r w:rsidR="00F3712E">
        <w:rPr>
          <w:sz w:val="28"/>
        </w:rPr>
        <w:t>.</w:t>
      </w: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>____ I also understand that I cannot pass this class without passing the EOC</w:t>
      </w:r>
      <w:r w:rsidR="00F3712E">
        <w:rPr>
          <w:sz w:val="28"/>
        </w:rPr>
        <w:t>.</w:t>
      </w: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 xml:space="preserve">____ I understand that Coach </w:t>
      </w:r>
      <w:proofErr w:type="spellStart"/>
      <w:r>
        <w:rPr>
          <w:sz w:val="28"/>
        </w:rPr>
        <w:t>Abell</w:t>
      </w:r>
      <w:proofErr w:type="spellEnd"/>
      <w:r>
        <w:rPr>
          <w:sz w:val="28"/>
        </w:rPr>
        <w:t xml:space="preserve"> offers ESD (Extended School Day) every Monday, Wednesday &amp; Thursday from 2:30 – 3:30</w:t>
      </w: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>____ I also understand that ESD is NOT to request a make-up grade or make-up work but rather to recover content the student struggles with</w:t>
      </w:r>
      <w:r w:rsidR="00F3712E">
        <w:rPr>
          <w:sz w:val="28"/>
        </w:rPr>
        <w:t>.</w:t>
      </w: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>____ I vow to study and put forth my best effort for all competency checks and proficiencies</w:t>
      </w:r>
      <w:r w:rsidR="00F3712E">
        <w:rPr>
          <w:sz w:val="28"/>
        </w:rPr>
        <w:t>.</w:t>
      </w:r>
    </w:p>
    <w:p w:rsidR="0065580B" w:rsidRDefault="0065580B" w:rsidP="0065580B">
      <w:pPr>
        <w:pStyle w:val="ListParagraph"/>
        <w:ind w:left="630" w:hanging="630"/>
        <w:rPr>
          <w:sz w:val="28"/>
        </w:rPr>
      </w:pPr>
      <w:r>
        <w:rPr>
          <w:sz w:val="28"/>
        </w:rPr>
        <w:t xml:space="preserve">____ I fully comprehend Coach </w:t>
      </w:r>
      <w:proofErr w:type="spellStart"/>
      <w:r>
        <w:rPr>
          <w:sz w:val="28"/>
        </w:rPr>
        <w:t>Abell’s</w:t>
      </w:r>
      <w:proofErr w:type="spellEnd"/>
      <w:r>
        <w:rPr>
          <w:sz w:val="28"/>
        </w:rPr>
        <w:t xml:space="preserve"> method of assessment and recovery in this class. (See below)</w:t>
      </w:r>
    </w:p>
    <w:p w:rsidR="0065580B" w:rsidRDefault="0065580B" w:rsidP="006558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Did Student achieve 80%?</w:t>
      </w:r>
    </w:p>
    <w:p w:rsidR="0065580B" w:rsidRDefault="0065580B" w:rsidP="0065580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YES? </w:t>
      </w:r>
      <w:r w:rsidRPr="0065580B">
        <w:rPr>
          <w:sz w:val="28"/>
        </w:rPr>
        <w:sym w:font="Wingdings" w:char="F0E0"/>
      </w:r>
      <w:r>
        <w:rPr>
          <w:sz w:val="28"/>
        </w:rPr>
        <w:t xml:space="preserve"> complete enrichment assi</w:t>
      </w:r>
      <w:r w:rsidR="00F3712E">
        <w:rPr>
          <w:sz w:val="28"/>
        </w:rPr>
        <w:t>gnment &amp; submit</w:t>
      </w:r>
    </w:p>
    <w:p w:rsidR="00F3712E" w:rsidRDefault="00F3712E" w:rsidP="0065580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NO?</w:t>
      </w:r>
    </w:p>
    <w:p w:rsidR="00F3712E" w:rsidRDefault="00F3712E" w:rsidP="00F3712E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Did student achieve above a 50%?</w:t>
      </w:r>
    </w:p>
    <w:p w:rsidR="00F3712E" w:rsidRDefault="00F3712E" w:rsidP="00F3712E">
      <w:pPr>
        <w:pStyle w:val="ListParagraph"/>
        <w:numPr>
          <w:ilvl w:val="3"/>
          <w:numId w:val="2"/>
        </w:numPr>
        <w:rPr>
          <w:sz w:val="28"/>
        </w:rPr>
      </w:pPr>
      <w:r>
        <w:rPr>
          <w:sz w:val="28"/>
        </w:rPr>
        <w:t xml:space="preserve">YES? </w:t>
      </w:r>
      <w:r w:rsidRPr="00F3712E">
        <w:rPr>
          <w:sz w:val="28"/>
        </w:rPr>
        <w:sym w:font="Wingdings" w:char="F0E0"/>
      </w:r>
      <w:r>
        <w:rPr>
          <w:sz w:val="28"/>
        </w:rPr>
        <w:t xml:space="preserve"> complete redemption packet &amp; take the retest</w:t>
      </w:r>
    </w:p>
    <w:p w:rsidR="00F3712E" w:rsidRPr="0065580B" w:rsidRDefault="00F3712E" w:rsidP="00F3712E">
      <w:pPr>
        <w:pStyle w:val="ListParagraph"/>
        <w:numPr>
          <w:ilvl w:val="3"/>
          <w:numId w:val="2"/>
        </w:numPr>
        <w:rPr>
          <w:sz w:val="28"/>
        </w:rPr>
      </w:pPr>
      <w:r>
        <w:rPr>
          <w:sz w:val="28"/>
        </w:rPr>
        <w:t xml:space="preserve">NO? </w:t>
      </w:r>
      <w:r w:rsidRPr="00F3712E">
        <w:rPr>
          <w:sz w:val="28"/>
        </w:rPr>
        <w:sym w:font="Wingdings" w:char="F0E0"/>
      </w:r>
      <w:r>
        <w:rPr>
          <w:sz w:val="28"/>
        </w:rPr>
        <w:t xml:space="preserve"> make plans to stay for ESD for one-on-one recovery</w:t>
      </w:r>
    </w:p>
    <w:p w:rsidR="0065580B" w:rsidRDefault="0065580B">
      <w:pPr>
        <w:rPr>
          <w:sz w:val="24"/>
        </w:rPr>
      </w:pPr>
    </w:p>
    <w:p w:rsidR="008E6C37" w:rsidRPr="00B12A4A" w:rsidRDefault="008E6C37">
      <w:pPr>
        <w:rPr>
          <w:sz w:val="24"/>
        </w:rPr>
      </w:pPr>
      <w:r w:rsidRPr="00B12A4A">
        <w:rPr>
          <w:sz w:val="24"/>
        </w:rPr>
        <w:t>***As the instructor, I</w:t>
      </w:r>
      <w:r w:rsidR="000007AB" w:rsidRPr="00B12A4A">
        <w:rPr>
          <w:sz w:val="24"/>
        </w:rPr>
        <w:t xml:space="preserve"> understand that there are extenuating circumstances that may arise. These instances will be dealt with in a case by case manner. All I </w:t>
      </w:r>
      <w:r w:rsidRPr="00B12A4A">
        <w:rPr>
          <w:sz w:val="24"/>
        </w:rPr>
        <w:t xml:space="preserve">ask </w:t>
      </w:r>
      <w:r w:rsidR="000007AB" w:rsidRPr="00B12A4A">
        <w:rPr>
          <w:sz w:val="24"/>
        </w:rPr>
        <w:t>is that you comm</w:t>
      </w:r>
      <w:r w:rsidR="00F3712E">
        <w:rPr>
          <w:sz w:val="24"/>
        </w:rPr>
        <w:t xml:space="preserve">unicate with me via email or by phone. </w:t>
      </w:r>
      <w:r w:rsidRPr="00B12A4A">
        <w:rPr>
          <w:sz w:val="24"/>
        </w:rPr>
        <w:t>Thank you so much for your cooperation.</w:t>
      </w:r>
    </w:p>
    <w:p w:rsidR="00F3712E" w:rsidRDefault="00F3712E">
      <w:pPr>
        <w:rPr>
          <w:sz w:val="24"/>
        </w:rPr>
      </w:pPr>
    </w:p>
    <w:p w:rsidR="008E6C37" w:rsidRPr="00B12A4A" w:rsidRDefault="008E6C37">
      <w:pPr>
        <w:rPr>
          <w:sz w:val="24"/>
        </w:rPr>
      </w:pPr>
      <w:r w:rsidRPr="00B12A4A">
        <w:rPr>
          <w:sz w:val="24"/>
        </w:rPr>
        <w:t>Sincerely,</w:t>
      </w:r>
    </w:p>
    <w:p w:rsidR="008E6C37" w:rsidRPr="00B12A4A" w:rsidRDefault="00F3712E">
      <w:pPr>
        <w:rPr>
          <w:sz w:val="24"/>
        </w:rPr>
      </w:pPr>
      <w:r>
        <w:rPr>
          <w:sz w:val="24"/>
        </w:rPr>
        <w:t xml:space="preserve">Coach </w:t>
      </w:r>
      <w:proofErr w:type="spellStart"/>
      <w:r>
        <w:rPr>
          <w:sz w:val="24"/>
        </w:rPr>
        <w:t>Abell</w:t>
      </w:r>
      <w:proofErr w:type="spellEnd"/>
      <w:r w:rsidR="008E6C37" w:rsidRPr="00B12A4A">
        <w:rPr>
          <w:sz w:val="24"/>
        </w:rPr>
        <w:t xml:space="preserve"> </w:t>
      </w:r>
    </w:p>
    <w:p w:rsidR="000007AB" w:rsidRPr="00B12A4A" w:rsidRDefault="000007AB">
      <w:pPr>
        <w:rPr>
          <w:sz w:val="24"/>
        </w:rPr>
      </w:pPr>
    </w:p>
    <w:p w:rsidR="000007AB" w:rsidRPr="00B12A4A" w:rsidRDefault="000007AB">
      <w:pPr>
        <w:rPr>
          <w:sz w:val="24"/>
        </w:rPr>
      </w:pPr>
      <w:r w:rsidRPr="00B12A4A">
        <w:rPr>
          <w:sz w:val="24"/>
        </w:rPr>
        <w:t>Student Name:</w:t>
      </w:r>
      <w:r w:rsidR="008E6C37" w:rsidRPr="00B12A4A">
        <w:rPr>
          <w:sz w:val="24"/>
        </w:rPr>
        <w:t xml:space="preserve"> </w:t>
      </w:r>
      <w:r w:rsidRPr="00B12A4A">
        <w:rPr>
          <w:sz w:val="24"/>
        </w:rPr>
        <w:t>_______________________________</w:t>
      </w:r>
    </w:p>
    <w:p w:rsidR="00391BC0" w:rsidRPr="00B12A4A" w:rsidRDefault="00391BC0">
      <w:pPr>
        <w:rPr>
          <w:sz w:val="24"/>
        </w:rPr>
      </w:pPr>
    </w:p>
    <w:p w:rsidR="000007AB" w:rsidRPr="00B12A4A" w:rsidRDefault="000007AB">
      <w:pPr>
        <w:rPr>
          <w:sz w:val="24"/>
        </w:rPr>
      </w:pPr>
      <w:r w:rsidRPr="00B12A4A">
        <w:rPr>
          <w:sz w:val="24"/>
        </w:rPr>
        <w:t>Student Signature: ____________________________</w:t>
      </w:r>
    </w:p>
    <w:p w:rsidR="00391BC0" w:rsidRPr="00B12A4A" w:rsidRDefault="00391BC0">
      <w:pPr>
        <w:rPr>
          <w:sz w:val="24"/>
        </w:rPr>
      </w:pPr>
    </w:p>
    <w:p w:rsidR="000007AB" w:rsidRPr="00B12A4A" w:rsidRDefault="000007AB">
      <w:pPr>
        <w:rPr>
          <w:sz w:val="24"/>
        </w:rPr>
      </w:pPr>
      <w:r w:rsidRPr="00B12A4A">
        <w:rPr>
          <w:sz w:val="24"/>
        </w:rPr>
        <w:t>Parent Signature: _____________________________</w:t>
      </w:r>
    </w:p>
    <w:p w:rsidR="00E924F4" w:rsidRPr="000007AB" w:rsidRDefault="00E924F4">
      <w:pPr>
        <w:rPr>
          <w:sz w:val="32"/>
        </w:rPr>
      </w:pPr>
    </w:p>
    <w:sectPr w:rsidR="00E924F4" w:rsidRPr="000007AB" w:rsidSect="00391BC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0FE"/>
    <w:multiLevelType w:val="hybridMultilevel"/>
    <w:tmpl w:val="BF1E7180"/>
    <w:lvl w:ilvl="0" w:tplc="8EEEA6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BD1B72"/>
    <w:multiLevelType w:val="hybridMultilevel"/>
    <w:tmpl w:val="1444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4"/>
    <w:rsid w:val="000007AB"/>
    <w:rsid w:val="0001117B"/>
    <w:rsid w:val="00232557"/>
    <w:rsid w:val="00290F55"/>
    <w:rsid w:val="002F7C3D"/>
    <w:rsid w:val="00391BC0"/>
    <w:rsid w:val="00437788"/>
    <w:rsid w:val="00450FF3"/>
    <w:rsid w:val="0065580B"/>
    <w:rsid w:val="007F59BD"/>
    <w:rsid w:val="008C1083"/>
    <w:rsid w:val="008E6C37"/>
    <w:rsid w:val="008F6A97"/>
    <w:rsid w:val="00AC6131"/>
    <w:rsid w:val="00AD5D30"/>
    <w:rsid w:val="00B12A4A"/>
    <w:rsid w:val="00BB0799"/>
    <w:rsid w:val="00BD06B3"/>
    <w:rsid w:val="00C53104"/>
    <w:rsid w:val="00D55F32"/>
    <w:rsid w:val="00E924F4"/>
    <w:rsid w:val="00F02352"/>
    <w:rsid w:val="00F3712E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7B30"/>
  <w15:chartTrackingRefBased/>
  <w15:docId w15:val="{0CBE13E0-7075-442D-9F87-51E2B9F4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pu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Schapu1</dc:creator>
  <cp:keywords/>
  <dc:description/>
  <cp:lastModifiedBy>Abell, Joshua L</cp:lastModifiedBy>
  <cp:revision>3</cp:revision>
  <cp:lastPrinted>2017-02-15T20:13:00Z</cp:lastPrinted>
  <dcterms:created xsi:type="dcterms:W3CDTF">2017-02-15T20:13:00Z</dcterms:created>
  <dcterms:modified xsi:type="dcterms:W3CDTF">2017-02-15T20:16:00Z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